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72" w:rsidRPr="00A91A7F" w:rsidRDefault="00AB4172" w:rsidP="001A26FF">
      <w:pPr>
        <w:pStyle w:val="Title"/>
        <w:rPr>
          <w:rFonts w:ascii="TH SarabunPSK" w:hAnsi="TH SarabunPSK" w:cs="TH SarabunPSK"/>
          <w:b/>
          <w:bCs/>
        </w:rPr>
      </w:pPr>
      <w:r w:rsidRPr="00A91A7F">
        <w:rPr>
          <w:rFonts w:ascii="TH SarabunPSK" w:hAnsi="TH SarabunPSK" w:cs="TH SarabunPSK"/>
          <w:b/>
          <w:bCs/>
          <w:cs/>
        </w:rPr>
        <w:t>ใบสมัครโครงการอบรม</w:t>
      </w:r>
    </w:p>
    <w:p w:rsidR="000B635F" w:rsidRPr="00A91A7F" w:rsidRDefault="00FF63EE" w:rsidP="001A26FF">
      <w:pPr>
        <w:jc w:val="center"/>
        <w:rPr>
          <w:rFonts w:ascii="TH SarabunPSK" w:hAnsi="TH SarabunPSK" w:cs="TH SarabunPSK"/>
          <w:sz w:val="32"/>
          <w:szCs w:val="32"/>
        </w:rPr>
      </w:pPr>
      <w:r w:rsidRPr="00A91A7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021D7F">
        <w:rPr>
          <w:rFonts w:ascii="TH SarabunPSK" w:hAnsi="TH SarabunPSK" w:cs="TH SarabunPSK"/>
          <w:b/>
          <w:bCs/>
          <w:sz w:val="32"/>
          <w:szCs w:val="32"/>
          <w:cs/>
        </w:rPr>
        <w:t>ปุ๋ยอินทรีย</w:t>
      </w:r>
      <w:r w:rsidR="00021D7F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0B635F" w:rsidRPr="00A91A7F">
        <w:rPr>
          <w:rFonts w:ascii="TH SarabunPSK" w:hAnsi="TH SarabunPSK" w:cs="TH SarabunPSK"/>
          <w:b/>
          <w:bCs/>
          <w:sz w:val="32"/>
          <w:szCs w:val="32"/>
          <w:cs/>
        </w:rPr>
        <w:t>และปุ๋ยชีวภาพเพื่อการค้า</w:t>
      </w:r>
    </w:p>
    <w:p w:rsidR="000B635F" w:rsidRPr="00A91A7F" w:rsidRDefault="00986FC6" w:rsidP="001A2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1A7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0910EA"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0B635F" w:rsidRPr="00A91A7F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="000910EA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F937E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910EA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5211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F937E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B635F" w:rsidRPr="00A91A7F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021D7F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910E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AB4172" w:rsidRPr="00867A45" w:rsidRDefault="00021D7F" w:rsidP="001A26F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ศูนย์</w:t>
      </w:r>
      <w:r w:rsidR="00AB4172" w:rsidRPr="00867A45">
        <w:rPr>
          <w:rFonts w:ascii="TH SarabunPSK" w:hAnsi="TH SarabunPSK" w:cs="TH SarabunPSK"/>
          <w:b/>
          <w:bCs/>
          <w:sz w:val="30"/>
          <w:szCs w:val="30"/>
          <w:cs/>
        </w:rPr>
        <w:t>ปฏิบัติการวิจัยและเรือนปลูกพืชทดลอง</w:t>
      </w:r>
      <w:r w:rsidR="00A031D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AB4172" w:rsidRPr="00867A45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มหาวิทยาลัยเกษตรศาสตร์  วิทยาเขตกำแพงแสน </w:t>
      </w:r>
      <w:r w:rsidR="00ED4414" w:rsidRPr="00867A45">
        <w:rPr>
          <w:rFonts w:ascii="TH SarabunPSK" w:hAnsi="TH SarabunPSK" w:cs="TH SarabunPSK"/>
          <w:b/>
          <w:bCs/>
          <w:sz w:val="30"/>
          <w:szCs w:val="30"/>
          <w:cs/>
        </w:rPr>
        <w:t>จ.น</w:t>
      </w:r>
      <w:r w:rsidR="00AB4172" w:rsidRPr="00867A45">
        <w:rPr>
          <w:rFonts w:ascii="TH SarabunPSK" w:hAnsi="TH SarabunPSK" w:cs="TH SarabunPSK"/>
          <w:b/>
          <w:bCs/>
          <w:sz w:val="30"/>
          <w:szCs w:val="30"/>
          <w:cs/>
        </w:rPr>
        <w:t>ครปฐม</w:t>
      </w:r>
    </w:p>
    <w:p w:rsidR="00AB4172" w:rsidRPr="00A91A7F" w:rsidRDefault="00AB4172" w:rsidP="003D6B70">
      <w:pPr>
        <w:spacing w:line="330" w:lineRule="exact"/>
        <w:jc w:val="center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</w:rPr>
        <w:t>---------------------</w:t>
      </w:r>
    </w:p>
    <w:p w:rsidR="00CC7D5B" w:rsidRPr="00A91A7F" w:rsidRDefault="00531650" w:rsidP="003D6B70">
      <w:pPr>
        <w:spacing w:line="33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1. ชื่อ(นาย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  <w:cs/>
        </w:rPr>
        <w:t>นาง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="00CC7D5B" w:rsidRPr="00A91A7F">
        <w:rPr>
          <w:rFonts w:ascii="TH SarabunPSK" w:hAnsi="TH SarabunPSK" w:cs="TH SarabunPSK"/>
          <w:sz w:val="30"/>
          <w:szCs w:val="30"/>
          <w:cs/>
        </w:rPr>
        <w:t>นางสาว)........</w:t>
      </w:r>
      <w:bookmarkStart w:id="0" w:name="_GoBack"/>
      <w:bookmarkEnd w:id="0"/>
      <w:r w:rsidR="00D05B97" w:rsidRPr="00A91A7F">
        <w:rPr>
          <w:rFonts w:ascii="TH SarabunPSK" w:hAnsi="TH SarabunPSK" w:cs="TH SarabunPSK"/>
          <w:sz w:val="30"/>
          <w:szCs w:val="30"/>
          <w:cs/>
        </w:rPr>
        <w:t>..</w:t>
      </w:r>
      <w:r w:rsidR="00CC7D5B" w:rsidRPr="00A91A7F">
        <w:rPr>
          <w:rFonts w:ascii="TH SarabunPSK" w:hAnsi="TH SarabunPSK" w:cs="TH SarabunPSK"/>
          <w:sz w:val="30"/>
          <w:szCs w:val="30"/>
          <w:cs/>
        </w:rPr>
        <w:t>...........</w:t>
      </w:r>
      <w:r w:rsidR="00D05B97" w:rsidRPr="00A91A7F">
        <w:rPr>
          <w:rFonts w:ascii="TH SarabunPSK" w:hAnsi="TH SarabunPSK" w:cs="TH SarabunPSK"/>
          <w:sz w:val="30"/>
          <w:szCs w:val="30"/>
          <w:cs/>
        </w:rPr>
        <w:t>...</w:t>
      </w:r>
      <w:r w:rsidR="00CC7D5B" w:rsidRPr="00A91A7F">
        <w:rPr>
          <w:rFonts w:ascii="TH SarabunPSK" w:hAnsi="TH SarabunPSK" w:cs="TH SarabunPSK"/>
          <w:sz w:val="30"/>
          <w:szCs w:val="30"/>
          <w:cs/>
        </w:rPr>
        <w:t>.......</w:t>
      </w:r>
      <w:r w:rsidR="00D05B97" w:rsidRPr="00A91A7F">
        <w:rPr>
          <w:rFonts w:ascii="TH SarabunPSK" w:hAnsi="TH SarabunPSK" w:cs="TH SarabunPSK"/>
          <w:sz w:val="30"/>
          <w:szCs w:val="30"/>
          <w:cs/>
        </w:rPr>
        <w:t>.......</w:t>
      </w:r>
      <w:r w:rsidR="00CC7D5B" w:rsidRPr="00A91A7F">
        <w:rPr>
          <w:rFonts w:ascii="TH SarabunPSK" w:hAnsi="TH SarabunPSK" w:cs="TH SarabunPSK"/>
          <w:sz w:val="30"/>
          <w:szCs w:val="30"/>
          <w:cs/>
        </w:rPr>
        <w:t>...............นามสกุล..............................................</w:t>
      </w:r>
      <w:r w:rsidR="00D05B97" w:rsidRPr="00A91A7F">
        <w:rPr>
          <w:rFonts w:ascii="TH SarabunPSK" w:hAnsi="TH SarabunPSK" w:cs="TH SarabunPSK"/>
          <w:sz w:val="30"/>
          <w:szCs w:val="30"/>
          <w:cs/>
        </w:rPr>
        <w:t>..</w:t>
      </w:r>
      <w:r w:rsidR="00CC7D5B" w:rsidRPr="00A91A7F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CC7D5B" w:rsidRPr="00A91A7F" w:rsidRDefault="00CC7D5B" w:rsidP="001A26FF">
      <w:pPr>
        <w:spacing w:before="40" w:line="33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  <w:cs/>
        </w:rPr>
        <w:t>2. อาชีพ.....................................................ตำแหน่ง....................................................อายุ...........................ปี</w:t>
      </w:r>
    </w:p>
    <w:p w:rsidR="00CC7D5B" w:rsidRPr="00A91A7F" w:rsidRDefault="00CC7D5B" w:rsidP="001A26FF">
      <w:pPr>
        <w:spacing w:after="40" w:line="33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  <w:cs/>
        </w:rPr>
        <w:t>3. การศึกษา................................................................สาขา...........................................................................</w:t>
      </w:r>
    </w:p>
    <w:p w:rsidR="00CC7D5B" w:rsidRPr="00A91A7F" w:rsidRDefault="00CC7D5B" w:rsidP="001A26FF">
      <w:pPr>
        <w:spacing w:before="40" w:line="33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  <w:cs/>
        </w:rPr>
        <w:t>4. ที่ทำงาน</w:t>
      </w:r>
      <w:r w:rsidR="00D05B97" w:rsidRPr="00A91A7F">
        <w:rPr>
          <w:rFonts w:ascii="TH SarabunPSK" w:hAnsi="TH SarabunPSK" w:cs="TH SarabunPSK"/>
          <w:sz w:val="30"/>
          <w:szCs w:val="30"/>
          <w:cs/>
        </w:rPr>
        <w:t>..</w:t>
      </w:r>
      <w:r w:rsidRPr="00A91A7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</w:p>
    <w:p w:rsidR="00CC7D5B" w:rsidRPr="00A91A7F" w:rsidRDefault="00CC7D5B" w:rsidP="003D6B70">
      <w:pPr>
        <w:spacing w:line="33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  <w:cs/>
        </w:rPr>
        <w:t xml:space="preserve">  ...............................................................โทรศัพท์.</w:t>
      </w:r>
      <w:r w:rsidR="00301199" w:rsidRPr="00A91A7F">
        <w:rPr>
          <w:rFonts w:ascii="TH SarabunPSK" w:hAnsi="TH SarabunPSK" w:cs="TH SarabunPSK"/>
          <w:sz w:val="30"/>
          <w:szCs w:val="30"/>
          <w:cs/>
        </w:rPr>
        <w:t>..</w:t>
      </w:r>
      <w:r w:rsidRPr="00A91A7F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Pr="00A91A7F">
        <w:rPr>
          <w:rFonts w:ascii="TH SarabunPSK" w:hAnsi="TH SarabunPSK" w:cs="TH SarabunPSK"/>
          <w:sz w:val="30"/>
          <w:szCs w:val="30"/>
        </w:rPr>
        <w:t>e-</w:t>
      </w:r>
      <w:r w:rsidR="00301199" w:rsidRPr="00A91A7F">
        <w:rPr>
          <w:rFonts w:ascii="TH SarabunPSK" w:hAnsi="TH SarabunPSK" w:cs="TH SarabunPSK"/>
          <w:sz w:val="30"/>
          <w:szCs w:val="30"/>
        </w:rPr>
        <w:t>m</w:t>
      </w:r>
      <w:r w:rsidRPr="00A91A7F">
        <w:rPr>
          <w:rFonts w:ascii="TH SarabunPSK" w:hAnsi="TH SarabunPSK" w:cs="TH SarabunPSK"/>
          <w:sz w:val="30"/>
          <w:szCs w:val="30"/>
        </w:rPr>
        <w:t>ail……………</w:t>
      </w:r>
      <w:r w:rsidRPr="00A91A7F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:rsidR="00CC7D5B" w:rsidRPr="00A91A7F" w:rsidRDefault="00CC7D5B" w:rsidP="001A26FF">
      <w:pPr>
        <w:spacing w:before="40" w:line="33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  <w:cs/>
        </w:rPr>
        <w:t>5. ที่อยู่ปัจจุบัน</w:t>
      </w:r>
      <w:r w:rsidR="00301199" w:rsidRPr="00A91A7F">
        <w:rPr>
          <w:rFonts w:ascii="TH SarabunPSK" w:hAnsi="TH SarabunPSK" w:cs="TH SarabunPSK"/>
          <w:sz w:val="30"/>
          <w:szCs w:val="30"/>
          <w:cs/>
        </w:rPr>
        <w:t>..</w:t>
      </w:r>
      <w:r w:rsidRPr="00A91A7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</w:t>
      </w:r>
    </w:p>
    <w:p w:rsidR="00CC7D5B" w:rsidRPr="00A91A7F" w:rsidRDefault="00CC7D5B" w:rsidP="003D6B70">
      <w:pPr>
        <w:spacing w:line="330" w:lineRule="exact"/>
        <w:rPr>
          <w:rFonts w:ascii="TH SarabunPSK" w:hAnsi="TH SarabunPSK" w:cs="TH SarabunPSK"/>
          <w:sz w:val="30"/>
          <w:szCs w:val="30"/>
          <w:cs/>
        </w:rPr>
      </w:pPr>
      <w:r w:rsidRPr="00A91A7F">
        <w:rPr>
          <w:rFonts w:ascii="TH SarabunPSK" w:hAnsi="TH SarabunPSK" w:cs="TH SarabunPSK"/>
          <w:sz w:val="30"/>
          <w:szCs w:val="30"/>
          <w:cs/>
        </w:rPr>
        <w:t xml:space="preserve">  ...............................................................โทรศัพท์..................................</w:t>
      </w:r>
      <w:r w:rsidRPr="00A91A7F">
        <w:rPr>
          <w:rFonts w:ascii="TH SarabunPSK" w:hAnsi="TH SarabunPSK" w:cs="TH SarabunPSK"/>
          <w:sz w:val="30"/>
          <w:szCs w:val="30"/>
        </w:rPr>
        <w:t>e-mail……………</w:t>
      </w:r>
      <w:r w:rsidR="00301199" w:rsidRPr="00A91A7F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Pr="00A91A7F">
        <w:rPr>
          <w:rFonts w:ascii="TH SarabunPSK" w:hAnsi="TH SarabunPSK" w:cs="TH SarabunPSK"/>
          <w:sz w:val="30"/>
          <w:szCs w:val="30"/>
          <w:cs/>
        </w:rPr>
        <w:t>.</w:t>
      </w:r>
    </w:p>
    <w:p w:rsidR="00CC7D5B" w:rsidRPr="00A91A7F" w:rsidRDefault="00CC7D5B" w:rsidP="001A26FF">
      <w:pPr>
        <w:spacing w:before="40" w:line="33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  <w:cs/>
        </w:rPr>
        <w:t>6. ข้าพเจ้ามีความประสงค์จะเข้ารับการอบรมหลักสูตรนี้เพื่อ........................................................................</w:t>
      </w:r>
    </w:p>
    <w:p w:rsidR="00CC7D5B" w:rsidRPr="00A91A7F" w:rsidRDefault="00CC7D5B" w:rsidP="003D6B70">
      <w:pPr>
        <w:spacing w:line="330" w:lineRule="exact"/>
        <w:rPr>
          <w:rFonts w:ascii="TH SarabunPSK" w:hAnsi="TH SarabunPSK" w:cs="TH SarabunPSK"/>
          <w:sz w:val="30"/>
          <w:szCs w:val="30"/>
          <w:cs/>
        </w:rPr>
      </w:pPr>
      <w:r w:rsidRPr="00A91A7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</w:t>
      </w:r>
    </w:p>
    <w:p w:rsidR="00CC7D5B" w:rsidRPr="00A91A7F" w:rsidRDefault="001F3D82" w:rsidP="001A26FF">
      <w:pPr>
        <w:spacing w:before="40" w:line="33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  <w:cs/>
        </w:rPr>
        <w:t>7</w:t>
      </w:r>
      <w:r w:rsidR="00CC7D5B" w:rsidRPr="00A91A7F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6A4C46" w:rsidRPr="00A91A7F">
        <w:rPr>
          <w:rFonts w:ascii="TH SarabunPSK" w:hAnsi="TH SarabunPSK" w:cs="TH SarabunPSK"/>
          <w:sz w:val="30"/>
          <w:szCs w:val="30"/>
          <w:cs/>
        </w:rPr>
        <w:t>กรณี</w:t>
      </w:r>
      <w:r w:rsidR="00CC7D5B" w:rsidRPr="00A91A7F">
        <w:rPr>
          <w:rFonts w:ascii="TH SarabunPSK" w:hAnsi="TH SarabunPSK" w:cs="TH SarabunPSK"/>
          <w:sz w:val="30"/>
          <w:szCs w:val="30"/>
          <w:cs/>
        </w:rPr>
        <w:t>ต้องการที่พักขณะเข้ารับการอบรม</w:t>
      </w:r>
      <w:r w:rsidR="006A4C46" w:rsidRPr="00A91A7F">
        <w:rPr>
          <w:rFonts w:ascii="TH SarabunPSK" w:hAnsi="TH SarabunPSK" w:cs="TH SarabunPSK"/>
          <w:sz w:val="30"/>
          <w:szCs w:val="30"/>
          <w:cs/>
        </w:rPr>
        <w:t>สามารถติดต่อ</w:t>
      </w:r>
      <w:r w:rsidR="00867A45">
        <w:rPr>
          <w:rFonts w:ascii="TH SarabunPSK" w:hAnsi="TH SarabunPSK" w:cs="TH SarabunPSK" w:hint="cs"/>
          <w:sz w:val="30"/>
          <w:szCs w:val="30"/>
          <w:cs/>
        </w:rPr>
        <w:t>ด้วยตนเอง</w:t>
      </w:r>
      <w:r w:rsidR="006A4C46" w:rsidRPr="00A91A7F">
        <w:rPr>
          <w:rFonts w:ascii="TH SarabunPSK" w:hAnsi="TH SarabunPSK" w:cs="TH SarabunPSK"/>
          <w:sz w:val="30"/>
          <w:szCs w:val="30"/>
          <w:cs/>
        </w:rPr>
        <w:t xml:space="preserve">ได้ที่ </w:t>
      </w:r>
    </w:p>
    <w:p w:rsidR="00740A0E" w:rsidRDefault="00740A0E" w:rsidP="003D6B70">
      <w:pPr>
        <w:spacing w:line="33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  <w:cs/>
        </w:rPr>
        <w:t xml:space="preserve">                  แสนปาล์มเทรนนิ่งโฮม</w:t>
      </w:r>
      <w:r w:rsidR="00543A3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B1BF3">
        <w:rPr>
          <w:rFonts w:ascii="TH SarabunPSK" w:hAnsi="TH SarabunPSK" w:cs="TH SarabunPSK" w:hint="cs"/>
          <w:sz w:val="30"/>
          <w:szCs w:val="30"/>
          <w:cs/>
        </w:rPr>
        <w:t>ม.เกษตรศาสตร์</w:t>
      </w:r>
      <w:r w:rsidRPr="00A91A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43A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91A7F">
        <w:rPr>
          <w:rFonts w:ascii="TH SarabunPSK" w:hAnsi="TH SarabunPSK" w:cs="TH SarabunPSK"/>
          <w:sz w:val="30"/>
          <w:szCs w:val="30"/>
          <w:cs/>
        </w:rPr>
        <w:t>โทร 034-355-168 และ 034-351-400</w:t>
      </w:r>
    </w:p>
    <w:p w:rsidR="007B1BF3" w:rsidRPr="00A91A7F" w:rsidRDefault="007B1BF3" w:rsidP="003D6B70">
      <w:pPr>
        <w:spacing w:line="330" w:lineRule="exac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หอพักนานาชาติ ม.เกษตรศาสตร์ โทร 034-355-585</w:t>
      </w:r>
    </w:p>
    <w:p w:rsidR="001F3D82" w:rsidRPr="00A91A7F" w:rsidRDefault="001F3D82" w:rsidP="001A26FF">
      <w:pPr>
        <w:spacing w:before="120" w:line="33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</w:rPr>
        <w:t xml:space="preserve">8. </w:t>
      </w:r>
      <w:r w:rsidRPr="00A91A7F">
        <w:rPr>
          <w:rFonts w:ascii="TH SarabunPSK" w:hAnsi="TH SarabunPSK" w:cs="TH SarabunPSK"/>
          <w:sz w:val="30"/>
          <w:szCs w:val="30"/>
          <w:cs/>
        </w:rPr>
        <w:t>ประเภทอาหารที่ท่านต้องการ</w:t>
      </w:r>
    </w:p>
    <w:p w:rsidR="001F3D82" w:rsidRPr="00A91A7F" w:rsidRDefault="00F15F5F" w:rsidP="003D6B70">
      <w:pPr>
        <w:spacing w:line="330" w:lineRule="exac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28" style="position:absolute;margin-left:276.45pt;margin-top:5.95pt;width:10.5pt;height:12pt;z-index:251658752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27" style="position:absolute;margin-left:167.7pt;margin-top:5.95pt;width:10.5pt;height:12pt;z-index:251657728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26" style="position:absolute;margin-left:57.45pt;margin-top:5.95pt;width:10.5pt;height:12pt;z-index:251656704"/>
        </w:pict>
      </w:r>
      <w:r w:rsidR="001F3D82" w:rsidRPr="00A91A7F">
        <w:rPr>
          <w:rFonts w:ascii="TH SarabunPSK" w:hAnsi="TH SarabunPSK" w:cs="TH SarabunPSK"/>
          <w:sz w:val="30"/>
          <w:szCs w:val="30"/>
          <w:cs/>
        </w:rPr>
        <w:tab/>
      </w:r>
      <w:r w:rsidR="001F3D82" w:rsidRPr="00A91A7F">
        <w:rPr>
          <w:rFonts w:ascii="TH SarabunPSK" w:hAnsi="TH SarabunPSK" w:cs="TH SarabunPSK"/>
          <w:sz w:val="30"/>
          <w:szCs w:val="30"/>
          <w:cs/>
        </w:rPr>
        <w:tab/>
      </w:r>
      <w:r w:rsidR="00543A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F3D82" w:rsidRPr="00A91A7F">
        <w:rPr>
          <w:rFonts w:ascii="TH SarabunPSK" w:hAnsi="TH SarabunPSK" w:cs="TH SarabunPSK"/>
          <w:sz w:val="30"/>
          <w:szCs w:val="30"/>
          <w:cs/>
        </w:rPr>
        <w:t>ปกติ</w:t>
      </w:r>
      <w:r w:rsidR="001F3D82" w:rsidRPr="00A91A7F">
        <w:rPr>
          <w:rFonts w:ascii="TH SarabunPSK" w:hAnsi="TH SarabunPSK" w:cs="TH SarabunPSK"/>
          <w:sz w:val="30"/>
          <w:szCs w:val="30"/>
          <w:cs/>
        </w:rPr>
        <w:tab/>
      </w:r>
      <w:r w:rsidR="001F3D82" w:rsidRPr="00A91A7F">
        <w:rPr>
          <w:rFonts w:ascii="TH SarabunPSK" w:hAnsi="TH SarabunPSK" w:cs="TH SarabunPSK"/>
          <w:sz w:val="30"/>
          <w:szCs w:val="30"/>
          <w:cs/>
        </w:rPr>
        <w:tab/>
      </w:r>
      <w:r w:rsidR="001F3D82" w:rsidRPr="00A91A7F">
        <w:rPr>
          <w:rFonts w:ascii="TH SarabunPSK" w:hAnsi="TH SarabunPSK" w:cs="TH SarabunPSK"/>
          <w:sz w:val="30"/>
          <w:szCs w:val="30"/>
          <w:cs/>
        </w:rPr>
        <w:tab/>
      </w:r>
      <w:r w:rsidR="00543A3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F3D82" w:rsidRPr="00A91A7F">
        <w:rPr>
          <w:rFonts w:ascii="TH SarabunPSK" w:hAnsi="TH SarabunPSK" w:cs="TH SarabunPSK"/>
          <w:sz w:val="30"/>
          <w:szCs w:val="30"/>
          <w:cs/>
        </w:rPr>
        <w:t>มังสวิรัต</w:t>
      </w:r>
      <w:r w:rsidR="00C95D4C" w:rsidRPr="00A91A7F">
        <w:rPr>
          <w:rFonts w:ascii="TH SarabunPSK" w:hAnsi="TH SarabunPSK" w:cs="TH SarabunPSK" w:hint="cs"/>
          <w:sz w:val="30"/>
          <w:szCs w:val="30"/>
          <w:cs/>
        </w:rPr>
        <w:t>ิ</w:t>
      </w:r>
      <w:r w:rsidR="001F3D82" w:rsidRPr="00A91A7F">
        <w:rPr>
          <w:rFonts w:ascii="TH SarabunPSK" w:hAnsi="TH SarabunPSK" w:cs="TH SarabunPSK"/>
          <w:sz w:val="30"/>
          <w:szCs w:val="30"/>
          <w:cs/>
        </w:rPr>
        <w:tab/>
      </w:r>
      <w:r w:rsidR="001F3D82" w:rsidRPr="00A91A7F">
        <w:rPr>
          <w:rFonts w:ascii="TH SarabunPSK" w:hAnsi="TH SarabunPSK" w:cs="TH SarabunPSK"/>
          <w:sz w:val="30"/>
          <w:szCs w:val="30"/>
          <w:cs/>
        </w:rPr>
        <w:tab/>
      </w:r>
      <w:r w:rsidR="00543A3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F3D82" w:rsidRPr="00A91A7F">
        <w:rPr>
          <w:rFonts w:ascii="TH SarabunPSK" w:hAnsi="TH SarabunPSK" w:cs="TH SarabunPSK"/>
          <w:sz w:val="30"/>
          <w:szCs w:val="30"/>
          <w:cs/>
        </w:rPr>
        <w:t>มุสลิม</w:t>
      </w:r>
      <w:r w:rsidR="00543A3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A91A7F" w:rsidRPr="00A91A7F" w:rsidRDefault="00A91A7F" w:rsidP="001A26FF">
      <w:pPr>
        <w:spacing w:before="120" w:line="33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</w:rPr>
        <w:t xml:space="preserve">9. </w:t>
      </w:r>
      <w:r w:rsidRPr="00A91A7F">
        <w:rPr>
          <w:rFonts w:ascii="TH SarabunPSK" w:hAnsi="TH SarabunPSK" w:cs="TH SarabunPSK"/>
          <w:sz w:val="30"/>
          <w:szCs w:val="30"/>
          <w:cs/>
        </w:rPr>
        <w:t>การสมัครเข้ารับการอบรม</w:t>
      </w:r>
    </w:p>
    <w:p w:rsidR="00A91A7F" w:rsidRPr="00A91A7F" w:rsidRDefault="00A91A7F" w:rsidP="003D6B70">
      <w:pPr>
        <w:tabs>
          <w:tab w:val="left" w:pos="284"/>
        </w:tabs>
        <w:spacing w:line="33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  <w:cs/>
        </w:rPr>
        <w:t>สมัครเข้ารับการอบรมได้ที่</w:t>
      </w:r>
      <w:r w:rsidR="00F937E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A91A7F">
        <w:rPr>
          <w:rFonts w:ascii="TH SarabunPSK" w:hAnsi="TH SarabunPSK" w:cs="TH SarabunPSK"/>
          <w:sz w:val="30"/>
          <w:szCs w:val="30"/>
          <w:cs/>
        </w:rPr>
        <w:t>นางสาวอตินุช</w:t>
      </w:r>
      <w:r w:rsidR="00F937E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91A7F">
        <w:rPr>
          <w:rFonts w:ascii="TH SarabunPSK" w:hAnsi="TH SarabunPSK" w:cs="TH SarabunPSK"/>
          <w:sz w:val="30"/>
          <w:szCs w:val="30"/>
          <w:cs/>
        </w:rPr>
        <w:t xml:space="preserve"> แซ่จิว</w:t>
      </w:r>
      <w:r w:rsidR="00F937E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021D7F">
        <w:rPr>
          <w:rFonts w:ascii="TH SarabunPSK" w:hAnsi="TH SarabunPSK" w:cs="TH SarabunPSK" w:hint="cs"/>
          <w:sz w:val="30"/>
          <w:szCs w:val="30"/>
          <w:cs/>
        </w:rPr>
        <w:t>ศูนย์</w:t>
      </w:r>
      <w:r w:rsidRPr="00A91A7F">
        <w:rPr>
          <w:rFonts w:ascii="TH SarabunPSK" w:hAnsi="TH SarabunPSK" w:cs="TH SarabunPSK"/>
          <w:sz w:val="30"/>
          <w:szCs w:val="30"/>
          <w:cs/>
        </w:rPr>
        <w:t>ปฏิบัติการวิจัยและเรือนปลูกพืชทดลอง</w:t>
      </w:r>
      <w:r w:rsidR="00C17F33">
        <w:rPr>
          <w:rFonts w:ascii="TH SarabunPSK" w:hAnsi="TH SarabunPSK" w:cs="TH SarabunPSK" w:hint="cs"/>
          <w:sz w:val="30"/>
          <w:szCs w:val="30"/>
          <w:cs/>
        </w:rPr>
        <w:t xml:space="preserve">คณะเกษตร กำแพงแสน </w:t>
      </w:r>
      <w:r w:rsidR="00F937E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91A7F">
        <w:rPr>
          <w:rFonts w:ascii="TH SarabunPSK" w:hAnsi="TH SarabunPSK" w:cs="TH SarabunPSK"/>
          <w:sz w:val="30"/>
          <w:szCs w:val="30"/>
          <w:cs/>
        </w:rPr>
        <w:t>มหาวิทยาลัยเกษตรศาสตร์</w:t>
      </w:r>
      <w:r w:rsidR="00F937E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91A7F">
        <w:rPr>
          <w:rFonts w:ascii="TH SarabunPSK" w:hAnsi="TH SarabunPSK" w:cs="TH SarabunPSK"/>
          <w:sz w:val="30"/>
          <w:szCs w:val="30"/>
          <w:cs/>
        </w:rPr>
        <w:t xml:space="preserve"> วิทยาเขตกำแพงแสน</w:t>
      </w:r>
      <w:r w:rsidR="00F937E9">
        <w:rPr>
          <w:rFonts w:ascii="TH SarabunPSK" w:hAnsi="TH SarabunPSK" w:cs="TH SarabunPSK" w:hint="cs"/>
          <w:sz w:val="30"/>
          <w:szCs w:val="30"/>
          <w:cs/>
        </w:rPr>
        <w:t xml:space="preserve">  ต.กำแพงแสน </w:t>
      </w:r>
      <w:r w:rsidR="00F937E9">
        <w:rPr>
          <w:rFonts w:ascii="TH SarabunPSK" w:hAnsi="TH SarabunPSK" w:cs="TH SarabunPSK"/>
          <w:sz w:val="30"/>
          <w:szCs w:val="30"/>
          <w:cs/>
        </w:rPr>
        <w:t>อ</w:t>
      </w:r>
      <w:r w:rsidR="00F937E9">
        <w:rPr>
          <w:rFonts w:ascii="TH SarabunPSK" w:hAnsi="TH SarabunPSK" w:cs="TH SarabunPSK" w:hint="cs"/>
          <w:sz w:val="30"/>
          <w:szCs w:val="30"/>
          <w:cs/>
        </w:rPr>
        <w:t>.กำ</w:t>
      </w:r>
      <w:r w:rsidRPr="00A91A7F">
        <w:rPr>
          <w:rFonts w:ascii="TH SarabunPSK" w:hAnsi="TH SarabunPSK" w:cs="TH SarabunPSK"/>
          <w:sz w:val="30"/>
          <w:szCs w:val="30"/>
          <w:cs/>
        </w:rPr>
        <w:t>แพงแสน</w:t>
      </w:r>
      <w:r w:rsidR="00F937E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937E9">
        <w:rPr>
          <w:rFonts w:ascii="TH SarabunPSK" w:hAnsi="TH SarabunPSK" w:cs="TH SarabunPSK"/>
          <w:sz w:val="30"/>
          <w:szCs w:val="30"/>
          <w:cs/>
        </w:rPr>
        <w:t xml:space="preserve"> จ</w:t>
      </w:r>
      <w:r w:rsidR="00F937E9">
        <w:rPr>
          <w:rFonts w:ascii="TH SarabunPSK" w:hAnsi="TH SarabunPSK" w:cs="TH SarabunPSK" w:hint="cs"/>
          <w:sz w:val="30"/>
          <w:szCs w:val="30"/>
          <w:cs/>
        </w:rPr>
        <w:t>.</w:t>
      </w:r>
      <w:r w:rsidRPr="00A91A7F">
        <w:rPr>
          <w:rFonts w:ascii="TH SarabunPSK" w:hAnsi="TH SarabunPSK" w:cs="TH SarabunPSK"/>
          <w:sz w:val="30"/>
          <w:szCs w:val="30"/>
          <w:cs/>
        </w:rPr>
        <w:t xml:space="preserve">นครปฐม </w:t>
      </w:r>
      <w:r w:rsidRPr="00A91A7F">
        <w:rPr>
          <w:rFonts w:ascii="TH SarabunPSK" w:hAnsi="TH SarabunPSK" w:cs="TH SarabunPSK"/>
          <w:sz w:val="30"/>
          <w:szCs w:val="30"/>
        </w:rPr>
        <w:t>73140</w:t>
      </w:r>
    </w:p>
    <w:p w:rsidR="00A91A7F" w:rsidRPr="001A26FF" w:rsidRDefault="00A91A7F" w:rsidP="003D6B70">
      <w:pPr>
        <w:spacing w:line="330" w:lineRule="exact"/>
        <w:rPr>
          <w:rFonts w:ascii="TH SarabunPSK" w:hAnsi="TH SarabunPSK" w:cs="TH SarabunPSK"/>
          <w:b/>
          <w:bCs/>
          <w:sz w:val="30"/>
          <w:szCs w:val="30"/>
        </w:rPr>
      </w:pPr>
      <w:r w:rsidRPr="001A26FF">
        <w:rPr>
          <w:rFonts w:ascii="TH SarabunPSK" w:hAnsi="TH SarabunPSK" w:cs="TH SarabunPSK"/>
          <w:b/>
          <w:bCs/>
          <w:sz w:val="30"/>
          <w:szCs w:val="30"/>
          <w:cs/>
        </w:rPr>
        <w:t>โทรศัพท์</w:t>
      </w:r>
      <w:r w:rsidR="001A26FF" w:rsidRPr="001A26F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/</w:t>
      </w:r>
      <w:r w:rsidR="001A26FF" w:rsidRPr="001A26FF">
        <w:rPr>
          <w:rFonts w:ascii="TH SarabunPSK" w:hAnsi="TH SarabunPSK" w:cs="TH SarabunPSK"/>
          <w:b/>
          <w:bCs/>
          <w:sz w:val="30"/>
          <w:szCs w:val="30"/>
        </w:rPr>
        <w:t xml:space="preserve"> line</w:t>
      </w:r>
      <w:r w:rsidR="00F937E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1A26FF">
        <w:rPr>
          <w:rFonts w:ascii="TH SarabunPSK" w:hAnsi="TH SarabunPSK" w:cs="TH SarabunPSK" w:hint="cs"/>
          <w:b/>
          <w:bCs/>
          <w:sz w:val="30"/>
          <w:szCs w:val="30"/>
          <w:cs/>
        </w:rPr>
        <w:t>089-457-4014</w:t>
      </w:r>
      <w:r w:rsidR="00F937E9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1A26FF">
        <w:rPr>
          <w:rFonts w:ascii="TH SarabunPSK" w:hAnsi="TH SarabunPSK" w:cs="TH SarabunPSK"/>
          <w:b/>
          <w:bCs/>
          <w:sz w:val="30"/>
          <w:szCs w:val="30"/>
        </w:rPr>
        <w:t xml:space="preserve">E-mail: </w:t>
      </w:r>
      <w:hyperlink r:id="rId6" w:history="1">
        <w:r w:rsidR="00021D7F" w:rsidRPr="001A26FF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rdians@ku.ac.th</w:t>
        </w:r>
      </w:hyperlink>
    </w:p>
    <w:p w:rsidR="00CC7D5B" w:rsidRPr="00A91A7F" w:rsidRDefault="00CC7D5B" w:rsidP="001A26FF">
      <w:pPr>
        <w:spacing w:before="120" w:after="120" w:line="34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  <w:cs/>
        </w:rPr>
        <w:t>ข้าพเจ้าขอรับรองว่าข้อความดังกล่าวเป็นความจริง และยิน</w:t>
      </w:r>
      <w:r w:rsidR="009629D7" w:rsidRPr="00A91A7F">
        <w:rPr>
          <w:rFonts w:ascii="TH SarabunPSK" w:hAnsi="TH SarabunPSK" w:cs="TH SarabunPSK"/>
          <w:sz w:val="30"/>
          <w:szCs w:val="30"/>
          <w:cs/>
        </w:rPr>
        <w:t>ดีปฏิบัติตามระเบียบของโครงการ</w:t>
      </w:r>
      <w:r w:rsidRPr="00A91A7F">
        <w:rPr>
          <w:rFonts w:ascii="TH SarabunPSK" w:hAnsi="TH SarabunPSK" w:cs="TH SarabunPSK"/>
          <w:sz w:val="30"/>
          <w:szCs w:val="30"/>
          <w:cs/>
        </w:rPr>
        <w:t xml:space="preserve">อบรมทุกประการ  พร้อมกันนี้ข้าพเจ้าได้ชำระเงินจำนวน </w:t>
      </w:r>
      <w:r w:rsidR="00021D7F">
        <w:rPr>
          <w:rFonts w:ascii="TH SarabunPSK" w:hAnsi="TH SarabunPSK" w:cs="TH SarabunPSK" w:hint="cs"/>
          <w:sz w:val="30"/>
          <w:szCs w:val="30"/>
          <w:cs/>
        </w:rPr>
        <w:t>2,</w:t>
      </w:r>
      <w:r w:rsidR="00021D7F">
        <w:rPr>
          <w:rFonts w:ascii="TH SarabunPSK" w:hAnsi="TH SarabunPSK" w:cs="TH SarabunPSK"/>
          <w:sz w:val="30"/>
          <w:szCs w:val="30"/>
        </w:rPr>
        <w:t>9</w:t>
      </w:r>
      <w:r w:rsidR="001E61CD" w:rsidRPr="00A91A7F">
        <w:rPr>
          <w:rFonts w:ascii="TH SarabunPSK" w:hAnsi="TH SarabunPSK" w:cs="TH SarabunPSK" w:hint="cs"/>
          <w:sz w:val="30"/>
          <w:szCs w:val="30"/>
          <w:cs/>
        </w:rPr>
        <w:t>00</w:t>
      </w:r>
      <w:r w:rsidRPr="00A91A7F">
        <w:rPr>
          <w:rFonts w:ascii="TH SarabunPSK" w:hAnsi="TH SarabunPSK" w:cs="TH SarabunPSK"/>
          <w:sz w:val="30"/>
          <w:szCs w:val="30"/>
          <w:cs/>
        </w:rPr>
        <w:t xml:space="preserve">บาท </w:t>
      </w:r>
      <w:r w:rsidR="00867A45">
        <w:rPr>
          <w:rFonts w:ascii="TH SarabunPSK" w:hAnsi="TH SarabunPSK" w:cs="TH SarabunPSK" w:hint="cs"/>
          <w:sz w:val="30"/>
          <w:szCs w:val="30"/>
          <w:cs/>
        </w:rPr>
        <w:t xml:space="preserve">(ค่าเอกสาร อาหารกลางวัน อาหารว่าง </w:t>
      </w:r>
      <w:r w:rsidR="00DB4632">
        <w:rPr>
          <w:rFonts w:ascii="TH SarabunPSK" w:hAnsi="TH SarabunPSK" w:cs="TH SarabunPSK" w:hint="cs"/>
          <w:sz w:val="30"/>
          <w:szCs w:val="30"/>
          <w:cs/>
        </w:rPr>
        <w:t>ไม่รวมค่าที่พัก</w:t>
      </w:r>
      <w:r w:rsidR="00867A45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Pr="00A91A7F">
        <w:rPr>
          <w:rFonts w:ascii="TH SarabunPSK" w:hAnsi="TH SarabunPSK" w:cs="TH SarabunPSK"/>
          <w:sz w:val="30"/>
          <w:szCs w:val="30"/>
          <w:cs/>
        </w:rPr>
        <w:t>เพื่อ</w:t>
      </w:r>
      <w:r w:rsidR="00301199" w:rsidRPr="00A91A7F">
        <w:rPr>
          <w:rFonts w:ascii="TH SarabunPSK" w:hAnsi="TH SarabunPSK" w:cs="TH SarabunPSK"/>
          <w:sz w:val="30"/>
          <w:szCs w:val="30"/>
          <w:cs/>
        </w:rPr>
        <w:t>เป็น</w:t>
      </w:r>
      <w:r w:rsidR="00CB0D77" w:rsidRPr="00A91A7F">
        <w:rPr>
          <w:rFonts w:ascii="TH SarabunPSK" w:hAnsi="TH SarabunPSK" w:cs="TH SarabunPSK" w:hint="cs"/>
          <w:sz w:val="30"/>
          <w:szCs w:val="30"/>
          <w:cs/>
        </w:rPr>
        <w:t>ค่า</w:t>
      </w:r>
      <w:r w:rsidR="000B635F" w:rsidRPr="00A91A7F">
        <w:rPr>
          <w:rFonts w:ascii="TH SarabunPSK" w:hAnsi="TH SarabunPSK" w:cs="TH SarabunPSK" w:hint="cs"/>
          <w:sz w:val="30"/>
          <w:szCs w:val="30"/>
          <w:cs/>
        </w:rPr>
        <w:t>ลงทะเบียน</w:t>
      </w:r>
      <w:r w:rsidRPr="00A91A7F">
        <w:rPr>
          <w:rFonts w:ascii="TH SarabunPSK" w:hAnsi="TH SarabunPSK" w:cs="TH SarabunPSK"/>
          <w:sz w:val="30"/>
          <w:szCs w:val="30"/>
          <w:cs/>
        </w:rPr>
        <w:t xml:space="preserve"> โดย</w:t>
      </w:r>
    </w:p>
    <w:p w:rsidR="00CC7D5B" w:rsidRPr="00A91A7F" w:rsidRDefault="00CC7D5B" w:rsidP="001A26FF">
      <w:pPr>
        <w:spacing w:after="120" w:line="34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</w:rPr>
        <w:sym w:font="Symbol" w:char="F07F"/>
      </w:r>
      <w:r w:rsidR="00F937E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91A7F">
        <w:rPr>
          <w:rFonts w:ascii="TH SarabunPSK" w:hAnsi="TH SarabunPSK" w:cs="TH SarabunPSK"/>
          <w:sz w:val="30"/>
          <w:szCs w:val="30"/>
          <w:cs/>
        </w:rPr>
        <w:t>จัดส่งธนาณัติสั่งจ่ายในนาม นางสาวอตินุช  แซ่จิว  (</w:t>
      </w:r>
      <w:r w:rsidR="008D1BD4" w:rsidRPr="00A91A7F">
        <w:rPr>
          <w:rFonts w:ascii="TH SarabunPSK" w:hAnsi="TH SarabunPSK" w:cs="TH SarabunPSK"/>
          <w:sz w:val="30"/>
          <w:szCs w:val="30"/>
          <w:cs/>
        </w:rPr>
        <w:t>เคาน์เตอร์ ม.เกษตรศาสตร์ กำแพงแสน 00034</w:t>
      </w:r>
      <w:r w:rsidRPr="00A91A7F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8D1BD4" w:rsidRPr="00A91A7F">
        <w:rPr>
          <w:rFonts w:ascii="TH SarabunPSK" w:hAnsi="TH SarabunPSK" w:cs="TH SarabunPSK"/>
          <w:sz w:val="30"/>
          <w:szCs w:val="30"/>
          <w:cs/>
        </w:rPr>
        <w:t xml:space="preserve">ที่อยู่ </w:t>
      </w:r>
      <w:r w:rsidR="00021D7F">
        <w:rPr>
          <w:rFonts w:ascii="TH SarabunPSK" w:hAnsi="TH SarabunPSK" w:cs="TH SarabunPSK" w:hint="cs"/>
          <w:sz w:val="30"/>
          <w:szCs w:val="30"/>
          <w:cs/>
        </w:rPr>
        <w:t>ศูนย์</w:t>
      </w:r>
      <w:r w:rsidR="008D1BD4" w:rsidRPr="00A91A7F">
        <w:rPr>
          <w:rFonts w:ascii="TH SarabunPSK" w:hAnsi="TH SarabunPSK" w:cs="TH SarabunPSK"/>
          <w:sz w:val="30"/>
          <w:szCs w:val="30"/>
          <w:cs/>
        </w:rPr>
        <w:t>ปฏิบัติการวิจัยและเรือนปลูกพืชทดลอง  มหาวิทยาลัยเกษตรศาสตร์  วิทยาเขตกำแพงแสน  ตำบลกำแพงแสน อำเภอกำแพงแสน จังหวัดนครปฐม  73140 หรือ</w:t>
      </w:r>
    </w:p>
    <w:p w:rsidR="00CC7D5B" w:rsidRPr="001A26FF" w:rsidRDefault="00CC7D5B" w:rsidP="001A26FF">
      <w:pPr>
        <w:spacing w:line="340" w:lineRule="exact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91A7F">
        <w:rPr>
          <w:rFonts w:ascii="TH SarabunPSK" w:hAnsi="TH SarabunPSK" w:cs="TH SarabunPSK"/>
          <w:sz w:val="30"/>
          <w:szCs w:val="30"/>
        </w:rPr>
        <w:sym w:font="Symbol" w:char="F07F"/>
      </w:r>
      <w:r w:rsidRPr="00A91A7F">
        <w:rPr>
          <w:rFonts w:ascii="TH SarabunPSK" w:hAnsi="TH SarabunPSK" w:cs="TH SarabunPSK"/>
          <w:sz w:val="30"/>
          <w:szCs w:val="30"/>
          <w:cs/>
        </w:rPr>
        <w:t xml:space="preserve">  โอน</w:t>
      </w:r>
      <w:r w:rsidR="00DD409C" w:rsidRPr="00A91A7F">
        <w:rPr>
          <w:rFonts w:ascii="TH SarabunPSK" w:hAnsi="TH SarabunPSK" w:cs="TH SarabunPSK"/>
          <w:sz w:val="30"/>
          <w:szCs w:val="30"/>
          <w:cs/>
        </w:rPr>
        <w:t>เงิน</w:t>
      </w:r>
      <w:r w:rsidRPr="00A91A7F">
        <w:rPr>
          <w:rFonts w:ascii="TH SarabunPSK" w:hAnsi="TH SarabunPSK" w:cs="TH SarabunPSK"/>
          <w:sz w:val="30"/>
          <w:szCs w:val="30"/>
          <w:cs/>
        </w:rPr>
        <w:t xml:space="preserve">เข้าบัญชีออมทรัพย์ ธนาคารไทยพาณิชย์ </w:t>
      </w:r>
      <w:r w:rsidR="00224F81">
        <w:rPr>
          <w:rFonts w:ascii="TH SarabunPSK" w:hAnsi="TH SarabunPSK" w:cs="TH SarabunPSK" w:hint="cs"/>
          <w:sz w:val="30"/>
          <w:szCs w:val="30"/>
          <w:cs/>
        </w:rPr>
        <w:t xml:space="preserve">จำกัด (มหาชน) </w:t>
      </w:r>
      <w:r w:rsidRPr="00A91A7F">
        <w:rPr>
          <w:rFonts w:ascii="TH SarabunPSK" w:hAnsi="TH SarabunPSK" w:cs="TH SarabunPSK"/>
          <w:sz w:val="30"/>
          <w:szCs w:val="30"/>
          <w:cs/>
        </w:rPr>
        <w:t xml:space="preserve">สาขากำแพงแสน </w:t>
      </w:r>
      <w:r w:rsidR="00224F81">
        <w:rPr>
          <w:rFonts w:ascii="TH SarabunPSK" w:hAnsi="TH SarabunPSK" w:cs="TH SarabunPSK" w:hint="cs"/>
          <w:sz w:val="30"/>
          <w:szCs w:val="30"/>
          <w:cs/>
        </w:rPr>
        <w:t>(</w:t>
      </w:r>
      <w:r w:rsidRPr="00A91A7F">
        <w:rPr>
          <w:rFonts w:ascii="TH SarabunPSK" w:hAnsi="TH SarabunPSK" w:cs="TH SarabunPSK"/>
          <w:sz w:val="30"/>
          <w:szCs w:val="30"/>
          <w:cs/>
        </w:rPr>
        <w:t>มหาวิทยาลัยเกษตรศาสตร์</w:t>
      </w:r>
      <w:r w:rsidR="00224F81">
        <w:rPr>
          <w:rFonts w:ascii="TH SarabunPSK" w:hAnsi="TH SarabunPSK" w:cs="TH SarabunPSK" w:hint="cs"/>
          <w:sz w:val="30"/>
          <w:szCs w:val="30"/>
          <w:cs/>
        </w:rPr>
        <w:t>)</w:t>
      </w:r>
      <w:r w:rsidRPr="00A91A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3A3F">
        <w:rPr>
          <w:rFonts w:ascii="TH SarabunPSK" w:hAnsi="TH SarabunPSK" w:cs="TH SarabunPSK"/>
          <w:b/>
          <w:bCs/>
          <w:sz w:val="30"/>
          <w:szCs w:val="30"/>
          <w:cs/>
        </w:rPr>
        <w:t>เลขที่บัญชี</w:t>
      </w:r>
      <w:r w:rsidRPr="00A91A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3A3F">
        <w:rPr>
          <w:rFonts w:ascii="TH SarabunPSK" w:hAnsi="TH SarabunPSK" w:cs="TH SarabunPSK"/>
          <w:b/>
          <w:bCs/>
          <w:sz w:val="30"/>
          <w:szCs w:val="30"/>
        </w:rPr>
        <w:t>769-2</w:t>
      </w:r>
      <w:r w:rsidR="00543A3F" w:rsidRPr="00543A3F">
        <w:rPr>
          <w:rFonts w:ascii="TH SarabunPSK" w:hAnsi="TH SarabunPSK" w:cs="TH SarabunPSK" w:hint="cs"/>
          <w:b/>
          <w:bCs/>
          <w:sz w:val="30"/>
          <w:szCs w:val="30"/>
          <w:cs/>
        </w:rPr>
        <w:t>75764</w:t>
      </w:r>
      <w:r w:rsidRPr="00543A3F">
        <w:rPr>
          <w:rFonts w:ascii="TH SarabunPSK" w:hAnsi="TH SarabunPSK" w:cs="TH SarabunPSK"/>
          <w:b/>
          <w:bCs/>
          <w:sz w:val="30"/>
          <w:szCs w:val="30"/>
        </w:rPr>
        <w:t>-</w:t>
      </w:r>
      <w:r w:rsidR="00543A3F" w:rsidRPr="00543A3F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543A3F">
        <w:rPr>
          <w:rFonts w:ascii="TH SarabunPSK" w:hAnsi="TH SarabunPSK" w:cs="TH SarabunPSK"/>
          <w:b/>
          <w:bCs/>
          <w:sz w:val="30"/>
          <w:szCs w:val="30"/>
          <w:cs/>
        </w:rPr>
        <w:t xml:space="preserve"> ชื่อบัญชี </w:t>
      </w:r>
      <w:r w:rsidR="00543A3F" w:rsidRPr="00543A3F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โครงการบริการวิชาการศูนย์ปฏิบัติการวิจัยและเรือนปลูกพืชทดลอง</w:t>
      </w:r>
      <w:r w:rsidR="00543A3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1A26FF" w:rsidRPr="00A91A7F">
        <w:rPr>
          <w:rFonts w:ascii="TH SarabunPSK" w:hAnsi="TH SarabunPSK" w:cs="TH SarabunPSK"/>
          <w:sz w:val="30"/>
          <w:szCs w:val="30"/>
          <w:cs/>
        </w:rPr>
        <w:t>และได้แนบสำเนาใบโอนเงิน</w:t>
      </w:r>
      <w:r w:rsidRPr="00A91A7F">
        <w:rPr>
          <w:rFonts w:ascii="TH SarabunPSK" w:hAnsi="TH SarabunPSK" w:cs="TH SarabunPSK"/>
          <w:sz w:val="30"/>
          <w:szCs w:val="30"/>
          <w:cs/>
        </w:rPr>
        <w:t>มาพร้อมใบสมัครนี้</w:t>
      </w:r>
      <w:r w:rsidR="00543A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A26FF">
        <w:rPr>
          <w:rFonts w:ascii="TH SarabunPSK" w:hAnsi="TH SarabunPSK" w:cs="TH SarabunPSK" w:hint="cs"/>
          <w:sz w:val="30"/>
          <w:szCs w:val="30"/>
          <w:cs/>
        </w:rPr>
        <w:t>(สามารถส่ง</w:t>
      </w:r>
      <w:r w:rsidR="001A26FF" w:rsidRPr="00CC312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ใบสมัครและสำเนาหลักฐานการโอนเงินได้ทาง </w:t>
      </w:r>
      <w:r w:rsidR="001A26FF" w:rsidRPr="00CC3129">
        <w:rPr>
          <w:rFonts w:ascii="TH SarabunPSK" w:hAnsi="TH SarabunPSK" w:cs="TH SarabunPSK"/>
          <w:b/>
          <w:bCs/>
          <w:sz w:val="30"/>
          <w:szCs w:val="30"/>
        </w:rPr>
        <w:t xml:space="preserve">line </w:t>
      </w:r>
      <w:r w:rsidR="00940EE5" w:rsidRPr="001A26FF">
        <w:rPr>
          <w:rFonts w:ascii="TH SarabunPSK" w:hAnsi="TH SarabunPSK" w:cs="TH SarabunPSK" w:hint="cs"/>
          <w:b/>
          <w:bCs/>
          <w:sz w:val="30"/>
          <w:szCs w:val="30"/>
          <w:cs/>
        </w:rPr>
        <w:t>089-457-4014</w:t>
      </w:r>
      <w:r w:rsidR="00543A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หรือ </w:t>
      </w:r>
      <w:r w:rsidR="00940EE5" w:rsidRPr="001A26FF">
        <w:rPr>
          <w:rFonts w:ascii="TH SarabunPSK" w:hAnsi="TH SarabunPSK" w:cs="TH SarabunPSK"/>
          <w:b/>
          <w:bCs/>
          <w:sz w:val="30"/>
          <w:szCs w:val="30"/>
        </w:rPr>
        <w:t xml:space="preserve">E-mail: </w:t>
      </w:r>
      <w:hyperlink r:id="rId7" w:history="1">
        <w:r w:rsidR="00940EE5" w:rsidRPr="001A26FF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rdians@ku.ac.th</w:t>
        </w:r>
      </w:hyperlink>
      <w:r w:rsidR="001A26FF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18027E" w:rsidRPr="00A91A7F" w:rsidRDefault="0018027E" w:rsidP="003D6B70">
      <w:pPr>
        <w:spacing w:before="240" w:line="330" w:lineRule="exact"/>
        <w:ind w:left="4321" w:firstLine="720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</w:rPr>
        <w:t>(</w:t>
      </w:r>
      <w:r w:rsidRPr="00A91A7F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A91A7F">
        <w:rPr>
          <w:rFonts w:ascii="TH SarabunPSK" w:hAnsi="TH SarabunPSK" w:cs="TH SarabunPSK"/>
          <w:sz w:val="30"/>
          <w:szCs w:val="30"/>
        </w:rPr>
        <w:t>).........................................................</w:t>
      </w:r>
    </w:p>
    <w:p w:rsidR="0018027E" w:rsidRPr="00A91A7F" w:rsidRDefault="0018027E" w:rsidP="003D6B70">
      <w:pPr>
        <w:spacing w:line="33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  <w:t>(..................................................)</w:t>
      </w:r>
    </w:p>
    <w:p w:rsidR="0018027E" w:rsidRPr="00A91A7F" w:rsidRDefault="0018027E" w:rsidP="003D6B70">
      <w:pPr>
        <w:spacing w:line="33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  <w:t xml:space="preserve">  ............./.................../.............</w:t>
      </w:r>
    </w:p>
    <w:p w:rsidR="0018027E" w:rsidRPr="00021D7F" w:rsidRDefault="0018027E" w:rsidP="001A26FF">
      <w:pPr>
        <w:spacing w:before="240" w:line="320" w:lineRule="exact"/>
        <w:rPr>
          <w:rFonts w:ascii="TH SarabunPSK" w:hAnsi="TH SarabunPSK" w:cs="TH SarabunPSK"/>
          <w:sz w:val="32"/>
          <w:szCs w:val="32"/>
        </w:rPr>
      </w:pPr>
      <w:r w:rsidRPr="00A91A7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 w:rsidR="00543A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940EE5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กรณีที่มีผู้สมัครน้อยกว่า 15 คนทางโครงการขอสงวนสิทธิ</w:t>
      </w:r>
      <w:r w:rsidR="00684805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</w:t>
      </w:r>
      <w:r w:rsidR="00940EE5">
        <w:rPr>
          <w:rFonts w:ascii="TH SarabunPSK" w:hAnsi="TH SarabunPSK" w:cs="TH SarabunPSK" w:hint="cs"/>
          <w:b/>
          <w:bCs/>
          <w:sz w:val="30"/>
          <w:szCs w:val="30"/>
          <w:cs/>
        </w:rPr>
        <w:t>ยกเลิกการอบรมและทางโครงการจะส่งคืนเงินที่ผู้สมัครได้ชำระไว้</w:t>
      </w:r>
    </w:p>
    <w:sectPr w:rsidR="0018027E" w:rsidRPr="00021D7F" w:rsidSect="00940EE5">
      <w:headerReference w:type="default" r:id="rId8"/>
      <w:footerReference w:type="even" r:id="rId9"/>
      <w:footerReference w:type="default" r:id="rId10"/>
      <w:pgSz w:w="11906" w:h="16838"/>
      <w:pgMar w:top="284" w:right="1134" w:bottom="28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5F" w:rsidRDefault="00F15F5F">
      <w:r>
        <w:separator/>
      </w:r>
    </w:p>
  </w:endnote>
  <w:endnote w:type="continuationSeparator" w:id="0">
    <w:p w:rsidR="00F15F5F" w:rsidRDefault="00F1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3C" w:rsidRDefault="00AA6424" w:rsidP="001123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C52C3C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52C3C" w:rsidRDefault="00C52C3C" w:rsidP="00CC56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3C" w:rsidRDefault="00C52C3C" w:rsidP="00CC56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5F" w:rsidRDefault="00F15F5F">
      <w:r>
        <w:separator/>
      </w:r>
    </w:p>
  </w:footnote>
  <w:footnote w:type="continuationSeparator" w:id="0">
    <w:p w:rsidR="00F15F5F" w:rsidRDefault="00F15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11" w:rsidRDefault="00AA6424">
    <w:pPr>
      <w:pStyle w:val="Header"/>
      <w:jc w:val="right"/>
    </w:pPr>
    <w:r>
      <w:fldChar w:fldCharType="begin"/>
    </w:r>
    <w:r w:rsidR="00BF1BF8">
      <w:instrText xml:space="preserve"> PAGE   \* MERGEFORMAT </w:instrText>
    </w:r>
    <w:r>
      <w:fldChar w:fldCharType="separate"/>
    </w:r>
    <w:r w:rsidR="003118FC" w:rsidRPr="003118FC">
      <w:rPr>
        <w:rFonts w:cs="AngsanaUPC"/>
        <w:noProof/>
        <w:szCs w:val="28"/>
        <w:lang w:val="th-TH"/>
      </w:rPr>
      <w:t>1</w:t>
    </w:r>
    <w:r>
      <w:rPr>
        <w:rFonts w:cs="AngsanaUPC"/>
        <w:noProof/>
        <w:szCs w:val="28"/>
        <w:lang w:val="th-TH"/>
      </w:rPr>
      <w:fldChar w:fldCharType="end"/>
    </w:r>
  </w:p>
  <w:p w:rsidR="00254911" w:rsidRDefault="002549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118FC"/>
    <w:rsid w:val="0001585D"/>
    <w:rsid w:val="00021D7F"/>
    <w:rsid w:val="00022944"/>
    <w:rsid w:val="000910EA"/>
    <w:rsid w:val="000B635F"/>
    <w:rsid w:val="000D5F12"/>
    <w:rsid w:val="001123A9"/>
    <w:rsid w:val="001617FE"/>
    <w:rsid w:val="0018027E"/>
    <w:rsid w:val="00191E5D"/>
    <w:rsid w:val="001A26FF"/>
    <w:rsid w:val="001E280E"/>
    <w:rsid w:val="001E61CD"/>
    <w:rsid w:val="001E7E95"/>
    <w:rsid w:val="001F3D82"/>
    <w:rsid w:val="00224F81"/>
    <w:rsid w:val="00254911"/>
    <w:rsid w:val="00301199"/>
    <w:rsid w:val="003118FC"/>
    <w:rsid w:val="00356BDA"/>
    <w:rsid w:val="003953E0"/>
    <w:rsid w:val="003B46A0"/>
    <w:rsid w:val="003D1282"/>
    <w:rsid w:val="003D6B70"/>
    <w:rsid w:val="00435F0A"/>
    <w:rsid w:val="00460D29"/>
    <w:rsid w:val="004A35D2"/>
    <w:rsid w:val="004D6AE5"/>
    <w:rsid w:val="004E1233"/>
    <w:rsid w:val="004E4382"/>
    <w:rsid w:val="00506D12"/>
    <w:rsid w:val="00515589"/>
    <w:rsid w:val="005211AD"/>
    <w:rsid w:val="00531650"/>
    <w:rsid w:val="00543A3F"/>
    <w:rsid w:val="00561550"/>
    <w:rsid w:val="00563CFA"/>
    <w:rsid w:val="00597256"/>
    <w:rsid w:val="005A3528"/>
    <w:rsid w:val="005B0ABA"/>
    <w:rsid w:val="005E23FE"/>
    <w:rsid w:val="00607024"/>
    <w:rsid w:val="00684805"/>
    <w:rsid w:val="00687A0C"/>
    <w:rsid w:val="00690C01"/>
    <w:rsid w:val="006A4C46"/>
    <w:rsid w:val="006A4EB0"/>
    <w:rsid w:val="006A5EAD"/>
    <w:rsid w:val="006C62A1"/>
    <w:rsid w:val="006D7E93"/>
    <w:rsid w:val="00721050"/>
    <w:rsid w:val="00740A0E"/>
    <w:rsid w:val="007A2234"/>
    <w:rsid w:val="007B1BF3"/>
    <w:rsid w:val="007E1CAE"/>
    <w:rsid w:val="007E3C34"/>
    <w:rsid w:val="008046F9"/>
    <w:rsid w:val="008457BD"/>
    <w:rsid w:val="0085139F"/>
    <w:rsid w:val="00867A45"/>
    <w:rsid w:val="008D1BD4"/>
    <w:rsid w:val="00940EE5"/>
    <w:rsid w:val="009629D7"/>
    <w:rsid w:val="00986FC6"/>
    <w:rsid w:val="009A4A92"/>
    <w:rsid w:val="009F502A"/>
    <w:rsid w:val="009F6ED7"/>
    <w:rsid w:val="00A031DF"/>
    <w:rsid w:val="00A30B2B"/>
    <w:rsid w:val="00A4615D"/>
    <w:rsid w:val="00A91A7F"/>
    <w:rsid w:val="00A97E7D"/>
    <w:rsid w:val="00AA6424"/>
    <w:rsid w:val="00AA7DCC"/>
    <w:rsid w:val="00AB4172"/>
    <w:rsid w:val="00AB425D"/>
    <w:rsid w:val="00AB73DA"/>
    <w:rsid w:val="00B30840"/>
    <w:rsid w:val="00B96F11"/>
    <w:rsid w:val="00BF1BF8"/>
    <w:rsid w:val="00C17F33"/>
    <w:rsid w:val="00C34125"/>
    <w:rsid w:val="00C407D7"/>
    <w:rsid w:val="00C52C3C"/>
    <w:rsid w:val="00C95D4C"/>
    <w:rsid w:val="00CB0D77"/>
    <w:rsid w:val="00CC3129"/>
    <w:rsid w:val="00CC5630"/>
    <w:rsid w:val="00CC7D5B"/>
    <w:rsid w:val="00CC7D5C"/>
    <w:rsid w:val="00CD63C2"/>
    <w:rsid w:val="00D05B97"/>
    <w:rsid w:val="00D20164"/>
    <w:rsid w:val="00D34A3E"/>
    <w:rsid w:val="00DA562D"/>
    <w:rsid w:val="00DB4632"/>
    <w:rsid w:val="00DD409C"/>
    <w:rsid w:val="00DE2747"/>
    <w:rsid w:val="00E249FA"/>
    <w:rsid w:val="00E855CC"/>
    <w:rsid w:val="00ED4414"/>
    <w:rsid w:val="00EF76F2"/>
    <w:rsid w:val="00F02006"/>
    <w:rsid w:val="00F15F5F"/>
    <w:rsid w:val="00F61B5D"/>
    <w:rsid w:val="00F937E9"/>
    <w:rsid w:val="00FE233F"/>
    <w:rsid w:val="00FF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7F40849C-7572-44F9-8806-B2546FD8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CC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AA7DCC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A4615D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7DCC"/>
    <w:pPr>
      <w:jc w:val="center"/>
    </w:pPr>
    <w:rPr>
      <w:sz w:val="32"/>
      <w:szCs w:val="32"/>
    </w:rPr>
  </w:style>
  <w:style w:type="paragraph" w:styleId="Footer">
    <w:name w:val="footer"/>
    <w:basedOn w:val="Normal"/>
    <w:rsid w:val="00CC563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CC5630"/>
  </w:style>
  <w:style w:type="character" w:styleId="Hyperlink">
    <w:name w:val="Hyperlink"/>
    <w:rsid w:val="001802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027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uiPriority w:val="99"/>
    <w:rsid w:val="0018027E"/>
    <w:rPr>
      <w:rFonts w:ascii="AngsanaUPC" w:hAnsi="AngsanaUPC"/>
      <w:sz w:val="28"/>
      <w:szCs w:val="35"/>
    </w:rPr>
  </w:style>
  <w:style w:type="paragraph" w:styleId="BalloonText">
    <w:name w:val="Balloon Text"/>
    <w:basedOn w:val="Normal"/>
    <w:link w:val="BalloonTextChar"/>
    <w:rsid w:val="005211A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211A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dians@ku.ac.t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ians@ku.ac.t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Note\Desktop\&#3629;&#3610;&#3619;&#3617;\www\fertilizer18-form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fertilizer18-form.dotx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ใบสมัครโครงการฝึกอบรม</vt:lpstr>
      <vt:lpstr>ใบสมัครโครงการฝึกอบรม</vt:lpstr>
    </vt:vector>
  </TitlesOfParts>
  <Company>office</Company>
  <LinksUpToDate>false</LinksUpToDate>
  <CharactersWithSpaces>3291</CharactersWithSpaces>
  <SharedDoc>false</SharedDoc>
  <HLinks>
    <vt:vector size="6" baseType="variant">
      <vt:variant>
        <vt:i4>327790</vt:i4>
      </vt:variant>
      <vt:variant>
        <vt:i4>0</vt:i4>
      </vt:variant>
      <vt:variant>
        <vt:i4>0</vt:i4>
      </vt:variant>
      <vt:variant>
        <vt:i4>5</vt:i4>
      </vt:variant>
      <vt:variant>
        <vt:lpwstr>mailto:rdians@ku.ac.th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ใบสมัครโครงการฝึกอบรม</dc:title>
  <dc:creator>InfoNote</dc:creator>
  <cp:lastModifiedBy>InfoNote</cp:lastModifiedBy>
  <cp:revision>1</cp:revision>
  <cp:lastPrinted>2019-07-12T06:24:00Z</cp:lastPrinted>
  <dcterms:created xsi:type="dcterms:W3CDTF">2020-03-04T04:13:00Z</dcterms:created>
  <dcterms:modified xsi:type="dcterms:W3CDTF">2020-03-04T04:14:00Z</dcterms:modified>
</cp:coreProperties>
</file>